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9B0F7" w14:textId="0D6760EB" w:rsidR="00281E73" w:rsidRDefault="00E17898">
      <w:pPr>
        <w:pStyle w:val="Title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015F41F" wp14:editId="2A6205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4050" cy="1019175"/>
            <wp:effectExtent l="0" t="0" r="6350" b="0"/>
            <wp:wrapTight wrapText="bothSides">
              <wp:wrapPolygon edited="0">
                <wp:start x="0" y="0"/>
                <wp:lineTo x="0" y="20994"/>
                <wp:lineTo x="21337" y="20994"/>
                <wp:lineTo x="21528" y="19379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6EAF1" w14:textId="77777777" w:rsidR="00281E73" w:rsidRPr="00B134FF" w:rsidRDefault="00281E73">
      <w:pPr>
        <w:rPr>
          <w:b/>
        </w:rPr>
      </w:pPr>
      <w:r w:rsidRPr="00B134FF">
        <w:rPr>
          <w:b/>
        </w:rPr>
        <w:t xml:space="preserve">                   </w:t>
      </w:r>
      <w:r w:rsidRPr="00B134FF">
        <w:rPr>
          <w:b/>
          <w:u w:val="single"/>
        </w:rPr>
        <w:t>STANMORE JUNIOR SUMMER REGISTRATION FORM</w:t>
      </w:r>
    </w:p>
    <w:p w14:paraId="030FF918" w14:textId="77777777" w:rsidR="00281E73" w:rsidRDefault="00281E73"/>
    <w:p w14:paraId="16D3C385" w14:textId="77777777" w:rsidR="00281E73" w:rsidRPr="00B134FF" w:rsidRDefault="00281E73">
      <w:pPr>
        <w:rPr>
          <w:b/>
          <w:u w:val="single"/>
        </w:rPr>
      </w:pPr>
      <w:r w:rsidRPr="00B134FF">
        <w:rPr>
          <w:b/>
          <w:u w:val="single"/>
        </w:rPr>
        <w:t xml:space="preserve">TERM DATES 13 APRIL – 20 JULY 2012  </w:t>
      </w:r>
    </w:p>
    <w:p w14:paraId="550088D4" w14:textId="77777777" w:rsidR="00281E73" w:rsidRDefault="00281E73"/>
    <w:p w14:paraId="108E10C0" w14:textId="77777777" w:rsidR="00281E73" w:rsidRDefault="00281E73">
      <w:r w:rsidRPr="00B134FF">
        <w:t>NAME OF CHILD</w:t>
      </w:r>
      <w:r>
        <w:t xml:space="preserve"> ………………………DATE OF BIRTH …………… </w:t>
      </w:r>
      <w:r w:rsidR="00C765C6">
        <w:t>…………</w:t>
      </w:r>
      <w:r w:rsidR="00C765C6">
        <w:t>………</w:t>
      </w:r>
    </w:p>
    <w:p w14:paraId="35254029" w14:textId="77777777" w:rsidR="00281E73" w:rsidRDefault="00281E73"/>
    <w:p w14:paraId="711B3763" w14:textId="77777777" w:rsidR="00281E73" w:rsidRDefault="00281E73">
      <w:r w:rsidRPr="00B134FF">
        <w:t xml:space="preserve">ADDRESS </w:t>
      </w:r>
      <w:r>
        <w:t>……………………………………………………………………………………</w:t>
      </w:r>
    </w:p>
    <w:p w14:paraId="3C28D0A5" w14:textId="77777777" w:rsidR="00281E73" w:rsidRDefault="00281E73"/>
    <w:p w14:paraId="04D91134" w14:textId="77777777" w:rsidR="00281E73" w:rsidRDefault="00281E73">
      <w:r w:rsidRPr="00B134FF">
        <w:t>NAME OF PARENT</w:t>
      </w:r>
      <w:r>
        <w:t>…………………..TEL NO …………………….MOBILE NO ………..</w:t>
      </w:r>
    </w:p>
    <w:p w14:paraId="1675A167" w14:textId="77777777" w:rsidR="00C765C6" w:rsidRDefault="00C765C6"/>
    <w:p w14:paraId="39BDB805" w14:textId="77777777" w:rsidR="00C765C6" w:rsidRDefault="00C765C6" w:rsidP="00C765C6">
      <w:r>
        <w:t>EMAIL ADDRESS……………………………………………………………………</w:t>
      </w:r>
      <w:r>
        <w:t>………</w:t>
      </w:r>
    </w:p>
    <w:p w14:paraId="3E497C39" w14:textId="77777777" w:rsidR="00281E73" w:rsidRDefault="00281E73"/>
    <w:p w14:paraId="242F5978" w14:textId="77777777" w:rsidR="00281E73" w:rsidRDefault="00281E73">
      <w:r w:rsidRPr="00B134FF">
        <w:t>MEDICAL INFORMATION</w:t>
      </w:r>
      <w:r>
        <w:t>…………………………………………………………………...</w:t>
      </w:r>
    </w:p>
    <w:p w14:paraId="4788245D" w14:textId="77777777" w:rsidR="00281E73" w:rsidRDefault="00281E73"/>
    <w:p w14:paraId="4CE7E079" w14:textId="77777777" w:rsidR="00281E73" w:rsidRDefault="00281E73">
      <w:r>
        <w:t>PREVIOUS CLUB OR EXPERIENCE………………………………………………………</w:t>
      </w:r>
    </w:p>
    <w:p w14:paraId="769B4FE1" w14:textId="77777777" w:rsidR="00281E73" w:rsidRDefault="00281E73"/>
    <w:p w14:paraId="3F546758" w14:textId="77777777" w:rsidR="00281E73" w:rsidRDefault="00281E73">
      <w:r>
        <w:t>EMERGENCY CONTACT NAME AND NUMBER………………………………………….</w:t>
      </w:r>
    </w:p>
    <w:p w14:paraId="240D7782" w14:textId="77777777" w:rsidR="00281E73" w:rsidRDefault="00281E73"/>
    <w:p w14:paraId="33AE7637" w14:textId="77777777" w:rsidR="00281E73" w:rsidRDefault="00281E73">
      <w:r>
        <w:t>SCHOOL:…………………………….</w:t>
      </w:r>
      <w:r w:rsidR="00C765C6" w:rsidRPr="00C765C6">
        <w:t xml:space="preserve"> </w:t>
      </w:r>
      <w:r w:rsidR="00C765C6">
        <w:t>SCHOOL YEAR ………………………………</w:t>
      </w:r>
      <w:r w:rsidR="00C765C6">
        <w:t>……</w:t>
      </w:r>
    </w:p>
    <w:p w14:paraId="46F9FA77" w14:textId="77777777" w:rsidR="00C765C6" w:rsidRDefault="00C765C6">
      <w:bookmarkStart w:id="0" w:name="_GoBack"/>
      <w:bookmarkEnd w:id="0"/>
    </w:p>
    <w:p w14:paraId="7F0A82F0" w14:textId="77777777" w:rsidR="00C765C6" w:rsidRDefault="00C765C6"/>
    <w:p w14:paraId="514E3DFA" w14:textId="77777777" w:rsidR="00281E73" w:rsidRPr="00B134FF" w:rsidRDefault="00281E73" w:rsidP="00C86744">
      <w:pPr>
        <w:rPr>
          <w:b/>
          <w:u w:val="single"/>
        </w:rPr>
      </w:pPr>
      <w:r w:rsidRPr="00B134FF">
        <w:rPr>
          <w:b/>
          <w:u w:val="single"/>
        </w:rPr>
        <w:t>STANMORE CC CODE OF CONDUCT FOR PARENTS/CARERS</w:t>
      </w:r>
    </w:p>
    <w:p w14:paraId="41AC8559" w14:textId="77777777" w:rsidR="00281E73" w:rsidRDefault="00281E73" w:rsidP="00C86744"/>
    <w:p w14:paraId="128485E5" w14:textId="77777777" w:rsidR="00281E73" w:rsidRDefault="00281E73" w:rsidP="00C86744">
      <w:pPr>
        <w:numPr>
          <w:ilvl w:val="0"/>
          <w:numId w:val="1"/>
        </w:numPr>
      </w:pPr>
      <w:r>
        <w:t>Encourage your child to learn the rules and play within them.</w:t>
      </w:r>
    </w:p>
    <w:p w14:paraId="01115E83" w14:textId="77777777" w:rsidR="00281E73" w:rsidRDefault="00281E73" w:rsidP="00C86744">
      <w:pPr>
        <w:numPr>
          <w:ilvl w:val="0"/>
          <w:numId w:val="1"/>
        </w:numPr>
      </w:pPr>
      <w:r>
        <w:t>Discourage unfair play and arguing with officials</w:t>
      </w:r>
    </w:p>
    <w:p w14:paraId="12638389" w14:textId="77777777" w:rsidR="00281E73" w:rsidRDefault="00281E73" w:rsidP="00C86744">
      <w:pPr>
        <w:numPr>
          <w:ilvl w:val="0"/>
          <w:numId w:val="1"/>
        </w:numPr>
      </w:pPr>
      <w:r>
        <w:t>Help your child to recognise good performance, not just results</w:t>
      </w:r>
    </w:p>
    <w:p w14:paraId="0EB9DE3D" w14:textId="77777777" w:rsidR="00281E73" w:rsidRDefault="00281E73" w:rsidP="00C86744">
      <w:pPr>
        <w:numPr>
          <w:ilvl w:val="0"/>
          <w:numId w:val="1"/>
        </w:numPr>
      </w:pPr>
      <w:r>
        <w:t>Never force your child to take part in sport</w:t>
      </w:r>
    </w:p>
    <w:p w14:paraId="0B8F835F" w14:textId="77777777" w:rsidR="00281E73" w:rsidRDefault="00281E73" w:rsidP="00C86744">
      <w:pPr>
        <w:numPr>
          <w:ilvl w:val="0"/>
          <w:numId w:val="1"/>
        </w:numPr>
      </w:pPr>
      <w:r>
        <w:t>Set a good example by recognising fair play and applauding good performance of all.</w:t>
      </w:r>
    </w:p>
    <w:p w14:paraId="1BAF8DFF" w14:textId="77777777" w:rsidR="00281E73" w:rsidRDefault="00281E73" w:rsidP="00C86744">
      <w:pPr>
        <w:numPr>
          <w:ilvl w:val="0"/>
          <w:numId w:val="1"/>
        </w:numPr>
      </w:pPr>
      <w:r>
        <w:t>Never punish or belittle a child for losing or making mistakes</w:t>
      </w:r>
    </w:p>
    <w:p w14:paraId="38E72D7E" w14:textId="77777777" w:rsidR="00281E73" w:rsidRDefault="00281E73" w:rsidP="00C86744">
      <w:pPr>
        <w:numPr>
          <w:ilvl w:val="0"/>
          <w:numId w:val="1"/>
        </w:numPr>
      </w:pPr>
      <w:r>
        <w:t>Publicly accept officials judgments</w:t>
      </w:r>
    </w:p>
    <w:p w14:paraId="17C8FF4C" w14:textId="77777777" w:rsidR="00281E73" w:rsidRDefault="00281E73" w:rsidP="00C86744">
      <w:pPr>
        <w:numPr>
          <w:ilvl w:val="0"/>
          <w:numId w:val="1"/>
        </w:numPr>
      </w:pPr>
      <w:r>
        <w:t>Support your child’s involvement and help them to enjoy their sport</w:t>
      </w:r>
    </w:p>
    <w:p w14:paraId="14F6D18A" w14:textId="77777777" w:rsidR="00281E73" w:rsidRDefault="00281E73" w:rsidP="00C86744">
      <w:pPr>
        <w:numPr>
          <w:ilvl w:val="0"/>
          <w:numId w:val="1"/>
        </w:numPr>
      </w:pPr>
      <w:r>
        <w:t>Use correct and proper language at all times</w:t>
      </w:r>
    </w:p>
    <w:p w14:paraId="5BD1672F" w14:textId="77777777" w:rsidR="00281E73" w:rsidRPr="00E46EC7" w:rsidRDefault="00281E73" w:rsidP="00C86744">
      <w:pPr>
        <w:numPr>
          <w:ilvl w:val="0"/>
          <w:numId w:val="1"/>
        </w:numPr>
      </w:pPr>
      <w:r>
        <w:t>Encourage and guide participants to accept responsibility for their own performance and behaviour</w:t>
      </w:r>
    </w:p>
    <w:p w14:paraId="0B705DEE" w14:textId="77777777" w:rsidR="00281E73" w:rsidRDefault="00281E73"/>
    <w:p w14:paraId="70D01D7E" w14:textId="77777777" w:rsidR="00281E73" w:rsidRDefault="00281E73">
      <w:r>
        <w:t>I AGREE TO ABIDE BY THE CODE OF CONDUCT ABOVE AND ENCLOSE A CHEQUE PAYABLE TO STANMORE CRICKET CLUB FOR £80-00.</w:t>
      </w:r>
    </w:p>
    <w:p w14:paraId="7B086727" w14:textId="77777777" w:rsidR="00281E73" w:rsidRDefault="00281E73"/>
    <w:p w14:paraId="0C6A3117" w14:textId="77777777" w:rsidR="00281E73" w:rsidRDefault="00281E73">
      <w:r>
        <w:t>SIGNED………………………..PRINT NAME……………………..DATE………………</w:t>
      </w:r>
    </w:p>
    <w:p w14:paraId="60EA04D0" w14:textId="77777777" w:rsidR="00281E73" w:rsidRDefault="00281E73"/>
    <w:p w14:paraId="0CC78804" w14:textId="77777777" w:rsidR="00281E73" w:rsidRDefault="00281E73">
      <w:r>
        <w:t>Please return completed form and cheque to: Stephanie Reingold, 181 Edgwarebury Lane, Edgware, Middlesex, HA8 8QJ.</w:t>
      </w:r>
    </w:p>
    <w:p w14:paraId="5DB9BCDF" w14:textId="77777777" w:rsidR="00281E73" w:rsidRDefault="00281E73"/>
    <w:p w14:paraId="398F926D" w14:textId="77777777" w:rsidR="00281E73" w:rsidRDefault="00281E73">
      <w:r>
        <w:t xml:space="preserve">Should you require any further information do not hesitate to email me </w:t>
      </w:r>
      <w:hyperlink r:id="rId9" w:history="1">
        <w:r w:rsidRPr="00D5317B">
          <w:rPr>
            <w:rStyle w:val="Hyperlink"/>
          </w:rPr>
          <w:t>msr100@talktalk.net</w:t>
        </w:r>
      </w:hyperlink>
      <w:r>
        <w:t xml:space="preserve"> </w:t>
      </w:r>
    </w:p>
    <w:p w14:paraId="53F12A27" w14:textId="77777777" w:rsidR="00281E73" w:rsidRDefault="00281E73"/>
    <w:p w14:paraId="65EAE9BD" w14:textId="77777777" w:rsidR="00281E73" w:rsidRDefault="00281E73">
      <w:r>
        <w:t xml:space="preserve">        </w:t>
      </w:r>
      <w:hyperlink r:id="rId10" w:history="1">
        <w:r w:rsidRPr="00D5317B">
          <w:rPr>
            <w:rStyle w:val="Hyperlink"/>
          </w:rPr>
          <w:t>www.stanmorecc.hitscricket.com</w:t>
        </w:r>
      </w:hyperlink>
      <w:r>
        <w:t xml:space="preserve"> for all fixtures and general team and club information.</w:t>
      </w:r>
    </w:p>
    <w:sectPr w:rsidR="00281E73" w:rsidSect="00C765C6">
      <w:pgSz w:w="11907" w:h="16840" w:code="9"/>
      <w:pgMar w:top="1134" w:right="1418" w:bottom="567" w:left="1418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4EF62" w14:textId="77777777" w:rsidR="00281E73" w:rsidRDefault="00281E73">
      <w:r>
        <w:separator/>
      </w:r>
    </w:p>
  </w:endnote>
  <w:endnote w:type="continuationSeparator" w:id="0">
    <w:p w14:paraId="077684D6" w14:textId="77777777" w:rsidR="00281E73" w:rsidRDefault="0028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2F16C" w14:textId="77777777" w:rsidR="00281E73" w:rsidRDefault="00281E73">
      <w:r>
        <w:separator/>
      </w:r>
    </w:p>
  </w:footnote>
  <w:footnote w:type="continuationSeparator" w:id="0">
    <w:p w14:paraId="027F1E6B" w14:textId="77777777" w:rsidR="00281E73" w:rsidRDefault="00281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E69E8"/>
    <w:multiLevelType w:val="hybridMultilevel"/>
    <w:tmpl w:val="5CC8C8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75"/>
    <w:rsid w:val="00125114"/>
    <w:rsid w:val="00157DC3"/>
    <w:rsid w:val="00281E73"/>
    <w:rsid w:val="00454825"/>
    <w:rsid w:val="005C3108"/>
    <w:rsid w:val="007158B4"/>
    <w:rsid w:val="007A4EAC"/>
    <w:rsid w:val="007F42DE"/>
    <w:rsid w:val="00895EA8"/>
    <w:rsid w:val="008B68D7"/>
    <w:rsid w:val="008F1E72"/>
    <w:rsid w:val="009619D7"/>
    <w:rsid w:val="009A2763"/>
    <w:rsid w:val="00B072E7"/>
    <w:rsid w:val="00B10308"/>
    <w:rsid w:val="00B134FF"/>
    <w:rsid w:val="00B435D4"/>
    <w:rsid w:val="00B625E8"/>
    <w:rsid w:val="00C765C6"/>
    <w:rsid w:val="00C86744"/>
    <w:rsid w:val="00D5317B"/>
    <w:rsid w:val="00DE4065"/>
    <w:rsid w:val="00E17898"/>
    <w:rsid w:val="00E46EC7"/>
    <w:rsid w:val="00F70167"/>
    <w:rsid w:val="00F768F3"/>
    <w:rsid w:val="00FE064E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BA07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2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4825"/>
    <w:pPr>
      <w:keepLines/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35D4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4825"/>
    <w:pPr>
      <w:keepLines/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35D4"/>
    <w:rPr>
      <w:rFonts w:cs="Times New Roman"/>
      <w:sz w:val="24"/>
      <w:szCs w:val="24"/>
      <w:lang w:val="en-GB"/>
    </w:rPr>
  </w:style>
  <w:style w:type="paragraph" w:customStyle="1" w:styleId="SJRLetter">
    <w:name w:val="SJR Letter"/>
    <w:basedOn w:val="Normal"/>
    <w:uiPriority w:val="99"/>
    <w:rsid w:val="00454825"/>
    <w:pPr>
      <w:tabs>
        <w:tab w:val="left" w:pos="648"/>
        <w:tab w:val="left" w:pos="3960"/>
        <w:tab w:val="right" w:pos="8424"/>
      </w:tabs>
      <w:spacing w:after="120"/>
      <w:ind w:left="1008" w:firstLine="432"/>
      <w:jc w:val="both"/>
    </w:pPr>
    <w:rPr>
      <w:sz w:val="22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454825"/>
    <w:pPr>
      <w:jc w:val="center"/>
    </w:pPr>
    <w:rPr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435D4"/>
    <w:rPr>
      <w:rFonts w:ascii="Cambria" w:hAnsi="Cambria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rsid w:val="009619D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70167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57DC3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2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4825"/>
    <w:pPr>
      <w:keepLines/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35D4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4825"/>
    <w:pPr>
      <w:keepLines/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35D4"/>
    <w:rPr>
      <w:rFonts w:cs="Times New Roman"/>
      <w:sz w:val="24"/>
      <w:szCs w:val="24"/>
      <w:lang w:val="en-GB"/>
    </w:rPr>
  </w:style>
  <w:style w:type="paragraph" w:customStyle="1" w:styleId="SJRLetter">
    <w:name w:val="SJR Letter"/>
    <w:basedOn w:val="Normal"/>
    <w:uiPriority w:val="99"/>
    <w:rsid w:val="00454825"/>
    <w:pPr>
      <w:tabs>
        <w:tab w:val="left" w:pos="648"/>
        <w:tab w:val="left" w:pos="3960"/>
        <w:tab w:val="right" w:pos="8424"/>
      </w:tabs>
      <w:spacing w:after="120"/>
      <w:ind w:left="1008" w:firstLine="432"/>
      <w:jc w:val="both"/>
    </w:pPr>
    <w:rPr>
      <w:sz w:val="22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454825"/>
    <w:pPr>
      <w:jc w:val="center"/>
    </w:pPr>
    <w:rPr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435D4"/>
    <w:rPr>
      <w:rFonts w:ascii="Cambria" w:hAnsi="Cambria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rsid w:val="009619D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70167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57DC3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hyperlink" Target="mailto:msr100@talktalk.net" TargetMode="External"/><Relationship Id="rId10" Type="http://schemas.openxmlformats.org/officeDocument/2006/relationships/hyperlink" Target="http://www.stanmorecc.hitscricket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tanmore_Secs_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Settings\Administrator\Application Data\Microsoft\Templates\Stanmore_Secs_2006.dot</Template>
  <TotalTime>1</TotalTime>
  <Pages>1</Pages>
  <Words>257</Words>
  <Characters>1465</Characters>
  <Application>Microsoft Macintosh Word</Application>
  <DocSecurity>0</DocSecurity>
  <Lines>12</Lines>
  <Paragraphs>3</Paragraphs>
  <ScaleCrop>false</ScaleCrop>
  <Company>Stanmore Colts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STANMORE JUNIOR SUMMER REGISTRATION FORM</dc:title>
  <dc:subject/>
  <dc:creator>stephanie reingold</dc:creator>
  <cp:keywords/>
  <dc:description/>
  <cp:lastModifiedBy>Navin Samarakoon</cp:lastModifiedBy>
  <cp:revision>2</cp:revision>
  <cp:lastPrinted>2012-03-16T21:24:00Z</cp:lastPrinted>
  <dcterms:created xsi:type="dcterms:W3CDTF">2012-03-29T16:25:00Z</dcterms:created>
  <dcterms:modified xsi:type="dcterms:W3CDTF">2012-03-29T16:25:00Z</dcterms:modified>
</cp:coreProperties>
</file>